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35" w:rsidRPr="00900135" w:rsidRDefault="00900135" w:rsidP="00900135">
      <w:pPr>
        <w:overflowPunct/>
        <w:ind w:firstLine="0"/>
        <w:jc w:val="center"/>
        <w:textAlignment w:val="auto"/>
        <w:rPr>
          <w:rFonts w:ascii="Century Gothic" w:hAnsi="Century Gothic" w:cs="Optima"/>
          <w:color w:val="000000"/>
          <w:sz w:val="22"/>
        </w:rPr>
      </w:pPr>
      <w:bookmarkStart w:id="0" w:name="_GoBack"/>
      <w:bookmarkEnd w:id="0"/>
      <w:r w:rsidRPr="00900135">
        <w:rPr>
          <w:rFonts w:ascii="Century Gothic" w:hAnsi="Century Gothic"/>
          <w:sz w:val="20"/>
        </w:rPr>
        <w:t xml:space="preserve"> </w:t>
      </w:r>
      <w:r w:rsidRPr="00900135">
        <w:rPr>
          <w:rFonts w:ascii="Century Gothic" w:hAnsi="Century Gothic" w:cs="Optima"/>
          <w:b/>
          <w:bCs/>
          <w:color w:val="000000"/>
          <w:sz w:val="22"/>
        </w:rPr>
        <w:t xml:space="preserve">Seeking God’s Plan </w:t>
      </w:r>
    </w:p>
    <w:p w:rsidR="00900135" w:rsidRPr="00900135" w:rsidRDefault="00900135" w:rsidP="00900135">
      <w:pPr>
        <w:overflowPunct/>
        <w:ind w:firstLine="0"/>
        <w:jc w:val="center"/>
        <w:textAlignment w:val="auto"/>
        <w:rPr>
          <w:rFonts w:ascii="Century Gothic" w:hAnsi="Century Gothic" w:cs="Optima"/>
          <w:color w:val="000000"/>
          <w:sz w:val="22"/>
        </w:rPr>
      </w:pPr>
      <w:r w:rsidRPr="00900135">
        <w:rPr>
          <w:rFonts w:ascii="Century Gothic" w:hAnsi="Century Gothic" w:cs="Optima"/>
          <w:b/>
          <w:bCs/>
          <w:color w:val="000000"/>
          <w:sz w:val="22"/>
        </w:rPr>
        <w:t xml:space="preserve">When the Plan Seems Hopeless </w:t>
      </w:r>
    </w:p>
    <w:p w:rsidR="00900135" w:rsidRPr="00900135" w:rsidRDefault="00900135" w:rsidP="00900135">
      <w:pPr>
        <w:overflowPunct/>
        <w:spacing w:before="100" w:beforeAutospacing="1"/>
        <w:ind w:left="0" w:firstLine="0"/>
        <w:textAlignment w:val="auto"/>
        <w:rPr>
          <w:rFonts w:ascii="Century Gothic" w:hAnsi="Century Gothic" w:cs="Optima"/>
          <w:color w:val="000000"/>
          <w:sz w:val="20"/>
        </w:rPr>
      </w:pPr>
      <w:r w:rsidRPr="00900135">
        <w:rPr>
          <w:rFonts w:ascii="Century Gothic" w:hAnsi="Century Gothic" w:cs="Optima"/>
          <w:b/>
          <w:bCs/>
          <w:color w:val="000000"/>
          <w:sz w:val="20"/>
        </w:rPr>
        <w:t xml:space="preserve">3 principles to remember when the plan’s not going well: </w:t>
      </w:r>
    </w:p>
    <w:p w:rsidR="00900135" w:rsidRPr="00900135" w:rsidRDefault="00900135" w:rsidP="00900135">
      <w:pPr>
        <w:overflowPunct/>
        <w:spacing w:before="100" w:beforeAutospacing="1"/>
        <w:ind w:left="0" w:firstLine="0"/>
        <w:textAlignment w:val="auto"/>
        <w:rPr>
          <w:rFonts w:ascii="Century Gothic" w:hAnsi="Century Gothic" w:cs="Optima"/>
          <w:color w:val="000000"/>
          <w:sz w:val="20"/>
        </w:rPr>
      </w:pPr>
      <w:r w:rsidRPr="00900135">
        <w:rPr>
          <w:rFonts w:ascii="Century Gothic" w:hAnsi="Century Gothic" w:cs="Optima"/>
          <w:b/>
          <w:bCs/>
          <w:color w:val="000000"/>
          <w:sz w:val="20"/>
        </w:rPr>
        <w:t xml:space="preserve">I. Sometimes Your Plan Seems Hopeless </w:t>
      </w:r>
      <w:proofErr w:type="gramStart"/>
      <w:r w:rsidRPr="00900135">
        <w:rPr>
          <w:rFonts w:ascii="Century Gothic" w:hAnsi="Century Gothic" w:cs="Optima"/>
          <w:b/>
          <w:bCs/>
          <w:color w:val="000000"/>
          <w:sz w:val="20"/>
        </w:rPr>
        <w:t>Because</w:t>
      </w:r>
      <w:proofErr w:type="gramEnd"/>
      <w:r w:rsidRPr="00900135">
        <w:rPr>
          <w:rFonts w:ascii="Century Gothic" w:hAnsi="Century Gothic" w:cs="Optima"/>
          <w:b/>
          <w:bCs/>
          <w:color w:val="000000"/>
          <w:sz w:val="20"/>
        </w:rPr>
        <w:t xml:space="preserve"> it was Never God’s Plan to Begin With </w:t>
      </w:r>
    </w:p>
    <w:p w:rsidR="00900135" w:rsidRPr="00900135" w:rsidRDefault="00900135" w:rsidP="00900135">
      <w:pPr>
        <w:overflowPunct/>
        <w:spacing w:before="100" w:beforeAutospacing="1"/>
        <w:ind w:left="18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A. They were looking hopeless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Verse 17 - </w:t>
      </w:r>
      <w:r w:rsidRPr="00900135">
        <w:rPr>
          <w:rFonts w:ascii="Century Gothic" w:hAnsi="Century Gothic" w:cs="Optima"/>
          <w:i/>
          <w:iCs/>
          <w:color w:val="000000"/>
          <w:sz w:val="20"/>
        </w:rPr>
        <w:t xml:space="preserve">...they stood still, looking sad.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proofErr w:type="spellStart"/>
      <w:proofErr w:type="gramStart"/>
      <w:r w:rsidRPr="00900135">
        <w:rPr>
          <w:rFonts w:ascii="Century Gothic" w:hAnsi="Century Gothic" w:cs="Optima"/>
          <w:color w:val="000000"/>
          <w:sz w:val="20"/>
        </w:rPr>
        <w:t>skuthropos</w:t>
      </w:r>
      <w:proofErr w:type="spellEnd"/>
      <w:proofErr w:type="gramEnd"/>
      <w:r w:rsidRPr="00900135">
        <w:rPr>
          <w:rFonts w:ascii="Century Gothic" w:hAnsi="Century Gothic" w:cs="Optima"/>
          <w:color w:val="000000"/>
          <w:sz w:val="20"/>
        </w:rPr>
        <w:t xml:space="preserve"> – “dreary, downcast look of settled grief, pain, or displeasure” </w:t>
      </w:r>
    </w:p>
    <w:p w:rsidR="00900135" w:rsidRPr="00900135" w:rsidRDefault="00900135" w:rsidP="00900135">
      <w:pPr>
        <w:overflowPunct/>
        <w:spacing w:before="100" w:beforeAutospacing="1"/>
        <w:ind w:left="18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B. They were hoping that Jesus would provide immediate political relief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Luke 24:21 - </w:t>
      </w:r>
      <w:r w:rsidRPr="00900135">
        <w:rPr>
          <w:rFonts w:ascii="Century Gothic" w:hAnsi="Century Gothic" w:cs="Optima"/>
          <w:i/>
          <w:iCs/>
          <w:color w:val="000000"/>
          <w:sz w:val="20"/>
        </w:rPr>
        <w:t xml:space="preserve">But we were hoping that it was He who was going to redeem Israel. Indeed, besides all this, it is the third day since these things happened. </w:t>
      </w:r>
    </w:p>
    <w:p w:rsidR="00900135" w:rsidRPr="00900135" w:rsidRDefault="00900135" w:rsidP="00900135">
      <w:pPr>
        <w:overflowPunct/>
        <w:spacing w:before="100" w:beforeAutospacing="1"/>
        <w:ind w:left="18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C. Focusing on your plan alone may cause you to fail to make important connections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Luke 24:21 - </w:t>
      </w:r>
      <w:r w:rsidRPr="00900135">
        <w:rPr>
          <w:rFonts w:ascii="Century Gothic" w:hAnsi="Century Gothic" w:cs="Optima"/>
          <w:i/>
          <w:iCs/>
          <w:color w:val="000000"/>
          <w:sz w:val="20"/>
        </w:rPr>
        <w:t xml:space="preserve">...Indeed, besides all this, it is the third day since these things happened.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Matthew 16:21 - </w:t>
      </w:r>
      <w:r w:rsidRPr="00900135">
        <w:rPr>
          <w:rFonts w:ascii="Century Gothic" w:hAnsi="Century Gothic" w:cs="Optima"/>
          <w:i/>
          <w:iCs/>
          <w:color w:val="000000"/>
          <w:sz w:val="20"/>
        </w:rPr>
        <w:t xml:space="preserve">From that time Jesus began to show His disciples that He must go to Jerusalem, and suffer many things from the elders and chief priests and scribes, and be killed, and be raised up on the third day.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Matthew 17:23 - </w:t>
      </w:r>
      <w:r w:rsidRPr="00900135">
        <w:rPr>
          <w:rFonts w:ascii="Century Gothic" w:hAnsi="Century Gothic" w:cs="Optima"/>
          <w:i/>
          <w:iCs/>
          <w:color w:val="000000"/>
          <w:sz w:val="20"/>
        </w:rPr>
        <w:t xml:space="preserve">and they will kill Him, and He will be raised on the third day. And they were deeply grieved.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Matthew 27:62-64 - </w:t>
      </w:r>
      <w:r w:rsidRPr="00900135">
        <w:rPr>
          <w:rFonts w:ascii="Century Gothic" w:hAnsi="Century Gothic" w:cs="Optima"/>
          <w:i/>
          <w:iCs/>
          <w:color w:val="000000"/>
          <w:sz w:val="20"/>
        </w:rPr>
        <w:t xml:space="preserve">Now on the next day, the day after the preparation, the chief priests and the Pharisees gathered together with Pilate, and said, “Sir, we remember that when He was still alive that deceiver said, ‘After three days I am to rise again.’ Therefore, give orders for the grave to be made secure </w:t>
      </w:r>
      <w:r w:rsidRPr="00900135">
        <w:rPr>
          <w:rFonts w:ascii="Century Gothic" w:hAnsi="Century Gothic" w:cs="Optima"/>
          <w:i/>
          <w:iCs/>
          <w:color w:val="000000"/>
          <w:sz w:val="20"/>
        </w:rPr>
        <w:lastRenderedPageBreak/>
        <w:t xml:space="preserve">until the third day, otherwise His disciples may come and steal Him away and say to the people, ‘He has risen from the dead,’ and the last deception will be worse than the first.”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Jeremiah 29:11 – “</w:t>
      </w:r>
      <w:r w:rsidRPr="00900135">
        <w:rPr>
          <w:rFonts w:ascii="Century Gothic" w:hAnsi="Century Gothic" w:cs="Optima"/>
          <w:i/>
          <w:iCs/>
          <w:color w:val="000000"/>
          <w:sz w:val="20"/>
        </w:rPr>
        <w:t xml:space="preserve">For I know the plans that I have for you,” declares the Lord, “plans for welfare and not for calamity to give you a future and a hope.” </w:t>
      </w:r>
    </w:p>
    <w:p w:rsidR="00900135" w:rsidRPr="00900135" w:rsidRDefault="00900135" w:rsidP="00900135">
      <w:pPr>
        <w:overflowPunct/>
        <w:spacing w:before="100" w:beforeAutospacing="1"/>
        <w:ind w:left="18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D. Questions every person has to ask about the plans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1. Do I exist to further God’s plan or does He exist to further mine?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2. Am I willing to try to </w:t>
      </w:r>
      <w:proofErr w:type="gramStart"/>
      <w:r w:rsidRPr="00900135">
        <w:rPr>
          <w:rFonts w:ascii="Century Gothic" w:hAnsi="Century Gothic" w:cs="Optima"/>
          <w:color w:val="000000"/>
          <w:sz w:val="20"/>
        </w:rPr>
        <w:t>conform</w:t>
      </w:r>
      <w:proofErr w:type="gramEnd"/>
      <w:r w:rsidRPr="00900135">
        <w:rPr>
          <w:rFonts w:ascii="Century Gothic" w:hAnsi="Century Gothic" w:cs="Optima"/>
          <w:color w:val="000000"/>
          <w:sz w:val="20"/>
        </w:rPr>
        <w:t xml:space="preserve"> my plan as closely to His as possible? </w:t>
      </w:r>
    </w:p>
    <w:p w:rsidR="00900135" w:rsidRPr="00900135" w:rsidRDefault="00900135" w:rsidP="00900135">
      <w:pPr>
        <w:overflowPunct/>
        <w:spacing w:before="100" w:beforeAutospacing="1"/>
        <w:ind w:left="18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E. Focusing on your plan alone may cause you to discount important voices </w:t>
      </w:r>
    </w:p>
    <w:p w:rsidR="00900135" w:rsidRPr="00900135" w:rsidRDefault="00900135" w:rsidP="00C84DFA">
      <w:pPr>
        <w:overflowPunct/>
        <w:spacing w:before="100" w:beforeAutospacing="1"/>
        <w:ind w:firstLine="0"/>
        <w:textAlignment w:val="auto"/>
        <w:rPr>
          <w:rFonts w:ascii="Century Gothic" w:hAnsi="Century Gothic" w:cs="Optima"/>
          <w:color w:val="000000"/>
          <w:sz w:val="20"/>
        </w:rPr>
      </w:pPr>
      <w:r w:rsidRPr="00900135">
        <w:rPr>
          <w:rFonts w:ascii="Century Gothic" w:hAnsi="Century Gothic" w:cs="Optima"/>
          <w:color w:val="000000"/>
          <w:sz w:val="20"/>
        </w:rPr>
        <w:t xml:space="preserve">Luke 24:22-24 - </w:t>
      </w:r>
      <w:r w:rsidRPr="00900135">
        <w:rPr>
          <w:rFonts w:ascii="Century Gothic" w:hAnsi="Century Gothic" w:cs="Optima"/>
          <w:i/>
          <w:iCs/>
          <w:color w:val="000000"/>
          <w:sz w:val="20"/>
        </w:rPr>
        <w:t xml:space="preserve">But also some women among us amazed us. When they were at the tomb early in the morning, and did not find His body, they came, saying that they had also seen a vision of angels who said that He was alive. Some of those who were with us went to the tomb and found it just exactly as the women also had said; but Him they did not see. </w:t>
      </w:r>
    </w:p>
    <w:p w:rsidR="00900135" w:rsidRPr="00900135" w:rsidRDefault="00900135" w:rsidP="00900135">
      <w:pPr>
        <w:overflowPunct/>
        <w:spacing w:before="100" w:beforeAutospacing="1"/>
        <w:ind w:left="4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Luke 24:10-11 - </w:t>
      </w:r>
      <w:r w:rsidRPr="00900135">
        <w:rPr>
          <w:rFonts w:ascii="Century Gothic" w:hAnsi="Century Gothic" w:cs="Optima"/>
          <w:i/>
          <w:iCs/>
          <w:color w:val="000000"/>
          <w:sz w:val="20"/>
        </w:rPr>
        <w:t xml:space="preserve">Now they were Mary Magdalene and Joanna and Mary the mother of James; also the other women with them were telling these things to the apostles. But these words appeared to them as nonsense, and they would not believe them. </w:t>
      </w:r>
    </w:p>
    <w:p w:rsidR="00900135" w:rsidRPr="00900135" w:rsidRDefault="00900135" w:rsidP="00900135">
      <w:pPr>
        <w:overflowPunct/>
        <w:spacing w:before="100" w:beforeAutospacing="1"/>
        <w:ind w:left="0" w:firstLine="0"/>
        <w:textAlignment w:val="auto"/>
        <w:rPr>
          <w:rFonts w:ascii="Century Gothic" w:hAnsi="Century Gothic" w:cs="Optima"/>
          <w:color w:val="000000"/>
          <w:sz w:val="20"/>
        </w:rPr>
      </w:pPr>
      <w:r w:rsidRPr="00900135">
        <w:rPr>
          <w:rFonts w:ascii="Century Gothic" w:hAnsi="Century Gothic" w:cs="Optima"/>
          <w:b/>
          <w:bCs/>
          <w:color w:val="000000"/>
          <w:sz w:val="20"/>
        </w:rPr>
        <w:t xml:space="preserve">II. Sometimes Your Plan Seems Hopeless because it Needs to be Clarified by God’s Word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Luke 24:27 - </w:t>
      </w:r>
      <w:r w:rsidRPr="00900135">
        <w:rPr>
          <w:rFonts w:ascii="Century Gothic" w:hAnsi="Century Gothic" w:cs="Optima"/>
          <w:i/>
          <w:iCs/>
          <w:color w:val="000000"/>
          <w:sz w:val="20"/>
        </w:rPr>
        <w:t xml:space="preserve">Then beginning with Moses and with all the prophets, He explained to them the things concerning Himself in all the Scriptures.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proofErr w:type="gramStart"/>
      <w:r w:rsidRPr="00900135">
        <w:rPr>
          <w:rFonts w:ascii="Century Gothic" w:hAnsi="Century Gothic" w:cs="Optima"/>
          <w:color w:val="000000"/>
          <w:sz w:val="20"/>
        </w:rPr>
        <w:t>explained</w:t>
      </w:r>
      <w:proofErr w:type="gramEnd"/>
      <w:r w:rsidRPr="00900135">
        <w:rPr>
          <w:rFonts w:ascii="Century Gothic" w:hAnsi="Century Gothic" w:cs="Optima"/>
          <w:color w:val="000000"/>
          <w:sz w:val="20"/>
        </w:rPr>
        <w:t xml:space="preserve"> – </w:t>
      </w:r>
      <w:proofErr w:type="spellStart"/>
      <w:r w:rsidRPr="00900135">
        <w:rPr>
          <w:rFonts w:ascii="Century Gothic" w:hAnsi="Century Gothic" w:cs="Optima"/>
          <w:color w:val="000000"/>
          <w:sz w:val="20"/>
        </w:rPr>
        <w:t>diermaineusen</w:t>
      </w:r>
      <w:proofErr w:type="spellEnd"/>
      <w:r w:rsidRPr="00900135">
        <w:rPr>
          <w:rFonts w:ascii="Century Gothic" w:hAnsi="Century Gothic" w:cs="Optima"/>
          <w:color w:val="000000"/>
          <w:sz w:val="20"/>
        </w:rPr>
        <w:t xml:space="preserve"> – hermeneutics – principles of Bible study </w:t>
      </w:r>
    </w:p>
    <w:p w:rsidR="00900135" w:rsidRPr="00900135" w:rsidRDefault="00900135" w:rsidP="00900135">
      <w:pPr>
        <w:overflowPunct/>
        <w:spacing w:before="100" w:beforeAutospacing="1"/>
        <w:ind w:left="26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A. Why did Jesus restrain their eyes in the first place?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Luke 24:16 - </w:t>
      </w:r>
      <w:r w:rsidRPr="00900135">
        <w:rPr>
          <w:rFonts w:ascii="Century Gothic" w:hAnsi="Century Gothic" w:cs="Optima"/>
          <w:i/>
          <w:iCs/>
          <w:color w:val="000000"/>
          <w:sz w:val="20"/>
        </w:rPr>
        <w:t xml:space="preserve">But their eyes were prevented from recognizing Him. </w:t>
      </w:r>
    </w:p>
    <w:p w:rsidR="00900135" w:rsidRPr="00900135" w:rsidRDefault="00900135" w:rsidP="00900135">
      <w:pPr>
        <w:overflowPunct/>
        <w:spacing w:before="100" w:beforeAutospacing="1"/>
        <w:ind w:left="260" w:firstLine="0"/>
        <w:textAlignment w:val="auto"/>
        <w:rPr>
          <w:rFonts w:ascii="Century Gothic" w:hAnsi="Century Gothic" w:cs="Optima"/>
          <w:color w:val="000000"/>
          <w:sz w:val="20"/>
        </w:rPr>
      </w:pPr>
      <w:r w:rsidRPr="00900135">
        <w:rPr>
          <w:rFonts w:ascii="Century Gothic" w:hAnsi="Century Gothic" w:cs="Optima"/>
          <w:color w:val="000000"/>
          <w:sz w:val="20"/>
        </w:rPr>
        <w:lastRenderedPageBreak/>
        <w:t xml:space="preserve">B. Our hope is grounded in the revealed Word of God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proofErr w:type="gramStart"/>
      <w:r w:rsidRPr="00900135">
        <w:rPr>
          <w:rFonts w:ascii="Century Gothic" w:hAnsi="Century Gothic" w:cs="Optima"/>
          <w:color w:val="000000"/>
          <w:sz w:val="20"/>
        </w:rPr>
        <w:t xml:space="preserve">Romans 15:4 - </w:t>
      </w:r>
      <w:r w:rsidRPr="00900135">
        <w:rPr>
          <w:rFonts w:ascii="Century Gothic" w:hAnsi="Century Gothic" w:cs="Optima"/>
          <w:i/>
          <w:iCs/>
          <w:color w:val="000000"/>
          <w:sz w:val="20"/>
        </w:rPr>
        <w:t>For whatever was written in earlier times was</w:t>
      </w:r>
      <w:proofErr w:type="gramEnd"/>
      <w:r w:rsidRPr="00900135">
        <w:rPr>
          <w:rFonts w:ascii="Century Gothic" w:hAnsi="Century Gothic" w:cs="Optima"/>
          <w:i/>
          <w:iCs/>
          <w:color w:val="000000"/>
          <w:sz w:val="20"/>
        </w:rPr>
        <w:t xml:space="preserve"> written for our instruction, so that through perseverance and the encouragement of the Scriptures we might have hope. </w:t>
      </w:r>
    </w:p>
    <w:p w:rsidR="00900135" w:rsidRPr="00900135" w:rsidRDefault="00900135" w:rsidP="00900135">
      <w:pPr>
        <w:overflowPunct/>
        <w:spacing w:before="100" w:beforeAutospacing="1"/>
        <w:ind w:left="26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C. God’s Word clearly prophesied the Messiah’s death, burial, and resurrection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Psalm 22:1 - </w:t>
      </w:r>
      <w:r w:rsidRPr="00900135">
        <w:rPr>
          <w:rFonts w:ascii="Century Gothic" w:hAnsi="Century Gothic" w:cs="Optima"/>
          <w:i/>
          <w:iCs/>
          <w:color w:val="000000"/>
          <w:sz w:val="20"/>
        </w:rPr>
        <w:t xml:space="preserve">My God, my God, why have </w:t>
      </w:r>
      <w:proofErr w:type="gramStart"/>
      <w:r w:rsidRPr="00900135">
        <w:rPr>
          <w:rFonts w:ascii="Century Gothic" w:hAnsi="Century Gothic" w:cs="Optima"/>
          <w:i/>
          <w:iCs/>
          <w:color w:val="000000"/>
          <w:sz w:val="20"/>
        </w:rPr>
        <w:t>You</w:t>
      </w:r>
      <w:proofErr w:type="gramEnd"/>
      <w:r w:rsidRPr="00900135">
        <w:rPr>
          <w:rFonts w:ascii="Century Gothic" w:hAnsi="Century Gothic" w:cs="Optima"/>
          <w:i/>
          <w:iCs/>
          <w:color w:val="000000"/>
          <w:sz w:val="20"/>
        </w:rPr>
        <w:t xml:space="preserve"> forsaken me? Far from my deliverance are the words of my groaning.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Psalm 22:6-7 - </w:t>
      </w:r>
      <w:r w:rsidRPr="00900135">
        <w:rPr>
          <w:rFonts w:ascii="Century Gothic" w:hAnsi="Century Gothic" w:cs="Optima"/>
          <w:i/>
          <w:iCs/>
          <w:color w:val="000000"/>
          <w:sz w:val="20"/>
        </w:rPr>
        <w:t xml:space="preserve">But I </w:t>
      </w:r>
      <w:proofErr w:type="gramStart"/>
      <w:r w:rsidRPr="00900135">
        <w:rPr>
          <w:rFonts w:ascii="Century Gothic" w:hAnsi="Century Gothic" w:cs="Optima"/>
          <w:i/>
          <w:iCs/>
          <w:color w:val="000000"/>
          <w:sz w:val="20"/>
        </w:rPr>
        <w:t>am</w:t>
      </w:r>
      <w:proofErr w:type="gramEnd"/>
      <w:r w:rsidRPr="00900135">
        <w:rPr>
          <w:rFonts w:ascii="Century Gothic" w:hAnsi="Century Gothic" w:cs="Optima"/>
          <w:i/>
          <w:iCs/>
          <w:color w:val="000000"/>
          <w:sz w:val="20"/>
        </w:rPr>
        <w:t xml:space="preserve"> a worm and not a man, a reproach of men and despised by the people. All who see me sneer at me</w:t>
      </w:r>
      <w:proofErr w:type="gramStart"/>
      <w:r w:rsidRPr="00900135">
        <w:rPr>
          <w:rFonts w:ascii="Century Gothic" w:hAnsi="Century Gothic" w:cs="Optima"/>
          <w:i/>
          <w:iCs/>
          <w:color w:val="000000"/>
          <w:sz w:val="20"/>
        </w:rPr>
        <w:t>...</w:t>
      </w:r>
      <w:proofErr w:type="gramEnd"/>
      <w:r w:rsidRPr="00900135">
        <w:rPr>
          <w:rFonts w:ascii="Century Gothic" w:hAnsi="Century Gothic" w:cs="Optima"/>
          <w:i/>
          <w:iCs/>
          <w:color w:val="000000"/>
          <w:sz w:val="20"/>
        </w:rPr>
        <w:t xml:space="preserve">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Psalm 22:16-18 - </w:t>
      </w:r>
      <w:r w:rsidRPr="00900135">
        <w:rPr>
          <w:rFonts w:ascii="Century Gothic" w:hAnsi="Century Gothic" w:cs="Optima"/>
          <w:i/>
          <w:iCs/>
          <w:color w:val="000000"/>
          <w:sz w:val="20"/>
        </w:rPr>
        <w:t xml:space="preserve">For dogs have surrounded me; a band of evildoers has encompassed me; they pierced my hands and my feet. I can count all my bones. They look, they stare at me; they divide my garments among them, and for my clothing they cast lots.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Isaiah 53:7-12 - </w:t>
      </w:r>
      <w:r w:rsidRPr="00900135">
        <w:rPr>
          <w:rFonts w:ascii="Century Gothic" w:hAnsi="Century Gothic" w:cs="Optima"/>
          <w:i/>
          <w:iCs/>
          <w:color w:val="000000"/>
          <w:sz w:val="20"/>
        </w:rPr>
        <w:t xml:space="preserve">He was oppressed and He was afflicted, yet He did not open His mouth...He was cut off out of the land of the living for the transgression of my people, to whom the stroke was due? His grave was assigned with wicked men, yet He was with a rich man in His death, because He had done no violence, nor was there any deceit in His mouth. But the Lord was pleased to crush Him, putting Him to grief; if He would render Himself as a guilt offering, He will see His offspring, He will prolong His days, and the good pleasure of the Lord will prosper in His hand. As a result of the anguish of His soul, He will see it and be satisfied; by His knowledge the Righteous One, My Servant, will justify the many, as He will bear their iniquities. </w:t>
      </w:r>
    </w:p>
    <w:p w:rsidR="00900135" w:rsidRDefault="00900135" w:rsidP="00900135">
      <w:pPr>
        <w:overflowPunct/>
        <w:spacing w:before="100" w:beforeAutospacing="1"/>
        <w:ind w:left="540" w:firstLine="0"/>
        <w:textAlignment w:val="auto"/>
        <w:rPr>
          <w:rFonts w:ascii="Century Gothic" w:hAnsi="Century Gothic" w:cs="Optima"/>
          <w:i/>
          <w:iCs/>
          <w:color w:val="000000"/>
          <w:sz w:val="20"/>
        </w:rPr>
      </w:pPr>
      <w:r w:rsidRPr="00900135">
        <w:rPr>
          <w:rFonts w:ascii="Century Gothic" w:hAnsi="Century Gothic" w:cs="Optima"/>
          <w:color w:val="000000"/>
          <w:sz w:val="20"/>
        </w:rPr>
        <w:t xml:space="preserve">Psalm 16:10 - </w:t>
      </w:r>
      <w:r w:rsidRPr="00900135">
        <w:rPr>
          <w:rFonts w:ascii="Century Gothic" w:hAnsi="Century Gothic" w:cs="Optima"/>
          <w:i/>
          <w:iCs/>
          <w:color w:val="000000"/>
          <w:sz w:val="20"/>
        </w:rPr>
        <w:t xml:space="preserve">For </w:t>
      </w:r>
      <w:proofErr w:type="gramStart"/>
      <w:r w:rsidRPr="00900135">
        <w:rPr>
          <w:rFonts w:ascii="Century Gothic" w:hAnsi="Century Gothic" w:cs="Optima"/>
          <w:i/>
          <w:iCs/>
          <w:color w:val="000000"/>
          <w:sz w:val="20"/>
        </w:rPr>
        <w:t>You</w:t>
      </w:r>
      <w:proofErr w:type="gramEnd"/>
      <w:r w:rsidRPr="00900135">
        <w:rPr>
          <w:rFonts w:ascii="Century Gothic" w:hAnsi="Century Gothic" w:cs="Optima"/>
          <w:i/>
          <w:iCs/>
          <w:color w:val="000000"/>
          <w:sz w:val="20"/>
        </w:rPr>
        <w:t xml:space="preserve"> will not abandon my soul to </w:t>
      </w:r>
      <w:proofErr w:type="spellStart"/>
      <w:r w:rsidRPr="00900135">
        <w:rPr>
          <w:rFonts w:ascii="Century Gothic" w:hAnsi="Century Gothic" w:cs="Optima"/>
          <w:i/>
          <w:iCs/>
          <w:color w:val="000000"/>
          <w:sz w:val="20"/>
        </w:rPr>
        <w:t>Sheol</w:t>
      </w:r>
      <w:proofErr w:type="spellEnd"/>
      <w:r w:rsidRPr="00900135">
        <w:rPr>
          <w:rFonts w:ascii="Century Gothic" w:hAnsi="Century Gothic" w:cs="Optima"/>
          <w:i/>
          <w:iCs/>
          <w:color w:val="000000"/>
          <w:sz w:val="20"/>
        </w:rPr>
        <w:t xml:space="preserve">; nor will You allow Your Holy One to undergo decay.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D. Jesus Himself clearly and repeatedly taught that He would die, be buried, and then rise again </w:t>
      </w:r>
    </w:p>
    <w:p w:rsidR="00900135" w:rsidRPr="00900135" w:rsidRDefault="00900135" w:rsidP="00900135">
      <w:pPr>
        <w:overflowPunct/>
        <w:spacing w:before="100" w:beforeAutospacing="1"/>
        <w:ind w:left="26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E. </w:t>
      </w:r>
      <w:proofErr w:type="gramStart"/>
      <w:r w:rsidRPr="00900135">
        <w:rPr>
          <w:rFonts w:ascii="Century Gothic" w:hAnsi="Century Gothic" w:cs="Optima"/>
          <w:color w:val="000000"/>
          <w:sz w:val="20"/>
        </w:rPr>
        <w:t>The</w:t>
      </w:r>
      <w:proofErr w:type="gramEnd"/>
      <w:r w:rsidRPr="00900135">
        <w:rPr>
          <w:rFonts w:ascii="Century Gothic" w:hAnsi="Century Gothic" w:cs="Optima"/>
          <w:color w:val="000000"/>
          <w:sz w:val="20"/>
        </w:rPr>
        <w:t xml:space="preserve"> Bible is filled with testimony of eyewitnesses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1 Corinthians 15:3-8 - </w:t>
      </w:r>
      <w:r w:rsidRPr="00900135">
        <w:rPr>
          <w:rFonts w:ascii="Century Gothic" w:hAnsi="Century Gothic" w:cs="Optima"/>
          <w:i/>
          <w:iCs/>
          <w:color w:val="000000"/>
          <w:sz w:val="20"/>
        </w:rPr>
        <w:t xml:space="preserve">For I delivered to you as of first importance what I also received, that Christ died for our sins according to the Scriptures, and that He was buried, and that He was raised </w:t>
      </w:r>
      <w:r w:rsidRPr="00900135">
        <w:rPr>
          <w:rFonts w:ascii="Century Gothic" w:hAnsi="Century Gothic" w:cs="Optima"/>
          <w:i/>
          <w:iCs/>
          <w:color w:val="000000"/>
          <w:sz w:val="20"/>
        </w:rPr>
        <w:lastRenderedPageBreak/>
        <w:t xml:space="preserve">on the third day according to the Scriptures, and that He appeared to </w:t>
      </w:r>
      <w:proofErr w:type="spellStart"/>
      <w:r w:rsidRPr="00900135">
        <w:rPr>
          <w:rFonts w:ascii="Century Gothic" w:hAnsi="Century Gothic" w:cs="Optima"/>
          <w:i/>
          <w:iCs/>
          <w:color w:val="000000"/>
          <w:sz w:val="20"/>
        </w:rPr>
        <w:t>Cephas</w:t>
      </w:r>
      <w:proofErr w:type="spellEnd"/>
      <w:r w:rsidRPr="00900135">
        <w:rPr>
          <w:rFonts w:ascii="Century Gothic" w:hAnsi="Century Gothic" w:cs="Optima"/>
          <w:i/>
          <w:iCs/>
          <w:color w:val="000000"/>
          <w:sz w:val="20"/>
        </w:rPr>
        <w:t xml:space="preserve">, then to the twelve. After that He appeared to more than five hundred brethren at one time, most of whom remain until now, but some have fallen asleep; then He appeared to James, then to all the apostles; and last of all, as to one untimely born, He appeared to me also.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“Because of the evidence, I now believed Jesus to be the Son of God. But to become his child, it was necessary for me to receive the free gift of forgiveness that He purchased with His life on the cross. So...I talked with God in a heartfelt and unedited prayer, admitting and turning from all my wrongdoing, and receiving the free gift of forgiveness and eternal life through Jesus. I told Him that with His help I wanted to follow Him and His ways as best I could from that moment forward. Some people feel a rush of emotion at such a moment; for me, there was something equally exhilarating: the rush of reason.” (The Case for Easter, Lee </w:t>
      </w:r>
      <w:proofErr w:type="spellStart"/>
      <w:r w:rsidRPr="00900135">
        <w:rPr>
          <w:rFonts w:ascii="Century Gothic" w:hAnsi="Century Gothic" w:cs="Optima"/>
          <w:color w:val="000000"/>
          <w:sz w:val="20"/>
        </w:rPr>
        <w:t>Strobel</w:t>
      </w:r>
      <w:proofErr w:type="spellEnd"/>
      <w:r w:rsidRPr="00900135">
        <w:rPr>
          <w:rFonts w:ascii="Century Gothic" w:hAnsi="Century Gothic" w:cs="Optima"/>
          <w:color w:val="000000"/>
          <w:sz w:val="20"/>
        </w:rPr>
        <w:t xml:space="preserve">, p. 89) </w:t>
      </w:r>
    </w:p>
    <w:p w:rsidR="00900135" w:rsidRPr="00900135" w:rsidRDefault="00900135" w:rsidP="00900135">
      <w:pPr>
        <w:overflowPunct/>
        <w:spacing w:before="100" w:beforeAutospacing="1"/>
        <w:ind w:left="26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F. Jesus’ analysis of people who will not believe Scripture is not very complimentary – v. 25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1. </w:t>
      </w:r>
      <w:proofErr w:type="gramStart"/>
      <w:r w:rsidRPr="00900135">
        <w:rPr>
          <w:rFonts w:ascii="Century Gothic" w:hAnsi="Century Gothic" w:cs="Optima"/>
          <w:color w:val="000000"/>
          <w:sz w:val="20"/>
        </w:rPr>
        <w:t>foolish</w:t>
      </w:r>
      <w:proofErr w:type="gramEnd"/>
      <w:r w:rsidRPr="00900135">
        <w:rPr>
          <w:rFonts w:ascii="Century Gothic" w:hAnsi="Century Gothic" w:cs="Optima"/>
          <w:color w:val="000000"/>
          <w:sz w:val="20"/>
        </w:rPr>
        <w:t xml:space="preserve"> men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2. </w:t>
      </w:r>
      <w:proofErr w:type="gramStart"/>
      <w:r w:rsidRPr="00900135">
        <w:rPr>
          <w:rFonts w:ascii="Century Gothic" w:hAnsi="Century Gothic" w:cs="Optima"/>
          <w:color w:val="000000"/>
          <w:sz w:val="20"/>
        </w:rPr>
        <w:t>slow</w:t>
      </w:r>
      <w:proofErr w:type="gramEnd"/>
      <w:r w:rsidRPr="00900135">
        <w:rPr>
          <w:rFonts w:ascii="Century Gothic" w:hAnsi="Century Gothic" w:cs="Optima"/>
          <w:color w:val="000000"/>
          <w:sz w:val="20"/>
        </w:rPr>
        <w:t xml:space="preserve"> of heart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3. </w:t>
      </w:r>
      <w:proofErr w:type="gramStart"/>
      <w:r w:rsidRPr="00900135">
        <w:rPr>
          <w:rFonts w:ascii="Century Gothic" w:hAnsi="Century Gothic" w:cs="Optima"/>
          <w:color w:val="000000"/>
          <w:sz w:val="20"/>
        </w:rPr>
        <w:t>slow</w:t>
      </w:r>
      <w:proofErr w:type="gramEnd"/>
      <w:r w:rsidRPr="00900135">
        <w:rPr>
          <w:rFonts w:ascii="Century Gothic" w:hAnsi="Century Gothic" w:cs="Optima"/>
          <w:color w:val="000000"/>
          <w:sz w:val="20"/>
        </w:rPr>
        <w:t xml:space="preserve"> to believe in all the prophets have spoken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4. </w:t>
      </w:r>
      <w:proofErr w:type="gramStart"/>
      <w:r w:rsidRPr="00900135">
        <w:rPr>
          <w:rFonts w:ascii="Century Gothic" w:hAnsi="Century Gothic" w:cs="Optima"/>
          <w:color w:val="000000"/>
          <w:sz w:val="20"/>
        </w:rPr>
        <w:t>not</w:t>
      </w:r>
      <w:proofErr w:type="gramEnd"/>
      <w:r w:rsidRPr="00900135">
        <w:rPr>
          <w:rFonts w:ascii="Century Gothic" w:hAnsi="Century Gothic" w:cs="Optima"/>
          <w:color w:val="000000"/>
          <w:sz w:val="20"/>
        </w:rPr>
        <w:t xml:space="preserve"> understanding the necessity of the cross </w:t>
      </w:r>
    </w:p>
    <w:p w:rsidR="00900135" w:rsidRPr="00900135" w:rsidRDefault="00900135" w:rsidP="00900135">
      <w:pPr>
        <w:overflowPunct/>
        <w:spacing w:before="100" w:beforeAutospacing="1"/>
        <w:ind w:left="26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G. Perhaps your plan needs to be clarified by God’s Word? </w:t>
      </w:r>
    </w:p>
    <w:p w:rsidR="00900135" w:rsidRPr="00900135" w:rsidRDefault="00900135" w:rsidP="00900135">
      <w:pPr>
        <w:overflowPunct/>
        <w:spacing w:before="100" w:beforeAutospacing="1"/>
        <w:ind w:left="540" w:firstLine="0"/>
        <w:textAlignment w:val="auto"/>
        <w:rPr>
          <w:rFonts w:ascii="Century Gothic" w:hAnsi="Century Gothic" w:cs="Optima"/>
          <w:color w:val="000000"/>
          <w:sz w:val="20"/>
        </w:rPr>
      </w:pPr>
      <w:r w:rsidRPr="00900135">
        <w:rPr>
          <w:rFonts w:ascii="Century Gothic" w:hAnsi="Century Gothic" w:cs="Optima"/>
          <w:color w:val="000000"/>
          <w:sz w:val="20"/>
        </w:rPr>
        <w:t xml:space="preserve">Ephesians 2:8-9 - </w:t>
      </w:r>
      <w:r w:rsidRPr="00900135">
        <w:rPr>
          <w:rFonts w:ascii="Century Gothic" w:hAnsi="Century Gothic" w:cs="Optima"/>
          <w:i/>
          <w:iCs/>
          <w:color w:val="000000"/>
          <w:sz w:val="20"/>
        </w:rPr>
        <w:t xml:space="preserve">For by grace you have been saved through faith; and that not of yourselves, it is the gift of God; not as a result of works, so that no one may boast. </w:t>
      </w:r>
    </w:p>
    <w:p w:rsidR="00900135" w:rsidRPr="00900135" w:rsidRDefault="00900135" w:rsidP="00900135">
      <w:pPr>
        <w:overflowPunct/>
        <w:spacing w:before="100" w:beforeAutospacing="1"/>
        <w:ind w:left="0" w:firstLine="0"/>
        <w:textAlignment w:val="auto"/>
        <w:rPr>
          <w:rFonts w:ascii="Century Gothic" w:hAnsi="Century Gothic" w:cs="Optima"/>
          <w:color w:val="000000"/>
          <w:sz w:val="20"/>
        </w:rPr>
      </w:pPr>
      <w:r w:rsidRPr="00900135">
        <w:rPr>
          <w:rFonts w:ascii="Century Gothic" w:hAnsi="Century Gothic" w:cs="Optima"/>
          <w:b/>
          <w:bCs/>
          <w:color w:val="000000"/>
          <w:sz w:val="20"/>
        </w:rPr>
        <w:t xml:space="preserve">III. God Does Not Want You to Remain Without Hope </w:t>
      </w:r>
    </w:p>
    <w:p w:rsidR="009D0777" w:rsidRPr="0094352C" w:rsidRDefault="00900135" w:rsidP="00900135">
      <w:pPr>
        <w:spacing w:before="100" w:beforeAutospacing="1"/>
        <w:ind w:left="630" w:firstLine="0"/>
        <w:rPr>
          <w:rFonts w:ascii="Century Gothic" w:hAnsi="Century Gothic" w:cs="Optima"/>
          <w:i/>
          <w:iCs/>
          <w:color w:val="000000"/>
          <w:sz w:val="20"/>
        </w:rPr>
      </w:pPr>
      <w:r w:rsidRPr="00900135">
        <w:rPr>
          <w:rFonts w:ascii="Century Gothic" w:hAnsi="Century Gothic" w:cs="Optima"/>
          <w:color w:val="000000"/>
          <w:sz w:val="20"/>
        </w:rPr>
        <w:t xml:space="preserve">Luke 24:51-52 - </w:t>
      </w:r>
      <w:r w:rsidRPr="00900135">
        <w:rPr>
          <w:rFonts w:ascii="Century Gothic" w:hAnsi="Century Gothic" w:cs="Optima"/>
          <w:i/>
          <w:iCs/>
          <w:color w:val="000000"/>
          <w:sz w:val="20"/>
        </w:rPr>
        <w:t>While He was blessing them, He parted from them and was carried up into heaven. And they, after worshiping Him, returned to Jerusal</w:t>
      </w:r>
      <w:r w:rsidRPr="00900135">
        <w:rPr>
          <w:rFonts w:ascii="Optima" w:hAnsi="Optima" w:cs="Optima"/>
          <w:i/>
          <w:iCs/>
          <w:color w:val="000000"/>
          <w:sz w:val="22"/>
          <w:szCs w:val="22"/>
        </w:rPr>
        <w:t>em with great joy,</w:t>
      </w:r>
    </w:p>
    <w:sectPr w:rsidR="009D0777" w:rsidRPr="0094352C" w:rsidSect="00610D04">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D6" w:rsidRDefault="002F41D6">
      <w:r>
        <w:separator/>
      </w:r>
    </w:p>
  </w:endnote>
  <w:endnote w:type="continuationSeparator" w:id="0">
    <w:p w:rsidR="002F41D6" w:rsidRDefault="002F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D6" w:rsidRDefault="002F41D6">
      <w:r>
        <w:separator/>
      </w:r>
    </w:p>
  </w:footnote>
  <w:footnote w:type="continuationSeparator" w:id="0">
    <w:p w:rsidR="002F41D6" w:rsidRDefault="002F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2F41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4A09F275" wp14:editId="7AA740CD">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F94EC5" w:rsidP="00BE3462">
    <w:pPr>
      <w:pStyle w:val="Header"/>
      <w:jc w:val="right"/>
    </w:pPr>
    <w:r>
      <w:rPr>
        <w:rFonts w:ascii="Century Gothic" w:hAnsi="Century Gothic"/>
        <w:sz w:val="22"/>
        <w:szCs w:val="22"/>
      </w:rPr>
      <w:t xml:space="preserve">March 11, </w:t>
    </w:r>
    <w:r w:rsidR="00BE3462" w:rsidRPr="00C0254B">
      <w:rPr>
        <w:rFonts w:ascii="Century Gothic" w:hAnsi="Century Gothic"/>
        <w:sz w:val="22"/>
        <w:szCs w:val="22"/>
      </w:rPr>
      <w:t>201</w:t>
    </w:r>
    <w:r w:rsidR="009D0777">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B50CE2"/>
    <w:multiLevelType w:val="hybridMultilevel"/>
    <w:tmpl w:val="3DFA2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9F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1D6"/>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294"/>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0D04"/>
    <w:rsid w:val="00611E96"/>
    <w:rsid w:val="00612494"/>
    <w:rsid w:val="00612D79"/>
    <w:rsid w:val="00612FA0"/>
    <w:rsid w:val="00613947"/>
    <w:rsid w:val="006145F3"/>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0817"/>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135"/>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27830"/>
    <w:rsid w:val="00932D82"/>
    <w:rsid w:val="00933F62"/>
    <w:rsid w:val="009345B3"/>
    <w:rsid w:val="0093491B"/>
    <w:rsid w:val="00934CE9"/>
    <w:rsid w:val="00936023"/>
    <w:rsid w:val="009403AB"/>
    <w:rsid w:val="009403B6"/>
    <w:rsid w:val="00940706"/>
    <w:rsid w:val="00940E12"/>
    <w:rsid w:val="00943009"/>
    <w:rsid w:val="0094352C"/>
    <w:rsid w:val="00943DBB"/>
    <w:rsid w:val="00944A44"/>
    <w:rsid w:val="00945458"/>
    <w:rsid w:val="009471C1"/>
    <w:rsid w:val="0094731B"/>
    <w:rsid w:val="009500D3"/>
    <w:rsid w:val="0095018A"/>
    <w:rsid w:val="00951257"/>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0D70"/>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4DFA"/>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CFA"/>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2C84"/>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4EC5"/>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288B-54D9-46A9-B5A6-CC9D707D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2009-10-09T13:12:00Z</cp:lastPrinted>
  <dcterms:created xsi:type="dcterms:W3CDTF">2012-03-12T16:11:00Z</dcterms:created>
  <dcterms:modified xsi:type="dcterms:W3CDTF">2012-03-12T16:11:00Z</dcterms:modified>
</cp:coreProperties>
</file>